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AB0140">
        <w:rPr>
          <w:b/>
          <w:sz w:val="28"/>
          <w:u w:val="single"/>
        </w:rPr>
        <w:t>Tschechische Republik</w:t>
      </w:r>
    </w:p>
    <w:p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Pr="00EF3D1E" w:rsidRDefault="00347793" w:rsidP="00F441EA">
      <w:pPr>
        <w:spacing w:line="360" w:lineRule="auto"/>
        <w:rPr>
          <w:sz w:val="20"/>
        </w:rPr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Pr="00E45A74" w:rsidRDefault="00BE74E9" w:rsidP="00F441EA">
      <w:pPr>
        <w:spacing w:line="360" w:lineRule="auto"/>
        <w:rPr>
          <w:sz w:val="20"/>
        </w:rPr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5A51E6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5A51E6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5A51E6">
        <w:fldChar w:fldCharType="separate"/>
      </w:r>
      <w:r w:rsidR="00D541FC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5A51E6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p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BE74E9">
              <w:rPr>
                <w:b/>
              </w:rPr>
              <w:t>davon gemeinsames Programm:</w:t>
            </w:r>
          </w:p>
          <w:p w:rsidR="00EF3D1E" w:rsidRPr="00EB2A46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A51E6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A51E6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 xml:space="preserve">Mit der Beantwortung der nachfolgenden Fragen geben Sie uns die Möglichkeit, einen Einblick in Ihre Maßnahme zu gewinnen. Ihre Erfahrungen und Einblicke helfen </w:t>
      </w:r>
      <w:r w:rsidRPr="00E1316C">
        <w:rPr>
          <w:bCs/>
        </w:rPr>
        <w:t>uns, den deutsch-</w:t>
      </w:r>
      <w:r w:rsidR="00EF3D1E" w:rsidRPr="00E1316C">
        <w:rPr>
          <w:bCs/>
        </w:rPr>
        <w:t>tschechischen</w:t>
      </w:r>
      <w:r w:rsidRPr="00E1316C">
        <w:rPr>
          <w:bCs/>
        </w:rPr>
        <w:t xml:space="preserve"> Austausch weiterzuentwickeln</w:t>
      </w:r>
      <w:r w:rsidR="00C14E34" w:rsidRPr="00E1316C">
        <w:rPr>
          <w:bCs/>
        </w:rPr>
        <w:t>, bewährte Methoden oder Pro</w:t>
      </w:r>
      <w:r w:rsidR="00C14E34">
        <w:rPr>
          <w:bCs/>
        </w:rPr>
        <w:t>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:rsidR="009E4947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92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E1316C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 w:rsidRPr="00E1316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 w:rsidRPr="00E1316C">
              <w:instrText xml:space="preserve"> FORMCHECKBOX </w:instrText>
            </w:r>
            <w:r w:rsidR="005A51E6">
              <w:fldChar w:fldCharType="separate"/>
            </w:r>
            <w:r w:rsidRPr="00E1316C">
              <w:fldChar w:fldCharType="end"/>
            </w:r>
            <w:r w:rsidR="00F24BEE" w:rsidRPr="00E1316C">
              <w:t xml:space="preserve"> </w:t>
            </w:r>
            <w:r w:rsidR="001B270F" w:rsidRPr="00E1316C">
              <w:t>a</w:t>
            </w:r>
            <w:r w:rsidR="00F24BEE" w:rsidRPr="00E1316C">
              <w:t xml:space="preserve">uf </w:t>
            </w:r>
            <w:r w:rsidR="00E45A74" w:rsidRPr="00E1316C">
              <w:t>Tschechisch</w:t>
            </w:r>
            <w:r w:rsidR="00F24BEE" w:rsidRPr="00E1316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E1316C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 w:rsidRPr="00E1316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 w:rsidRPr="00E1316C">
              <w:instrText xml:space="preserve"> FORMCHECKBOX </w:instrText>
            </w:r>
            <w:r w:rsidR="005A51E6">
              <w:fldChar w:fldCharType="separate"/>
            </w:r>
            <w:r w:rsidRPr="00E1316C">
              <w:fldChar w:fldCharType="end"/>
            </w:r>
            <w:r w:rsidR="00F24BEE" w:rsidRPr="00E1316C">
              <w:t xml:space="preserve"> auf Deutsch</w:t>
            </w:r>
            <w:r w:rsidR="00F24BEE" w:rsidRPr="00E1316C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 w:rsidRPr="00E1316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 w:rsidRPr="00E1316C">
              <w:instrText xml:space="preserve"> FORMCHECKBOX </w:instrText>
            </w:r>
            <w:r w:rsidR="005A51E6">
              <w:fldChar w:fldCharType="separate"/>
            </w:r>
            <w:r w:rsidRPr="00E1316C">
              <w:fldChar w:fldCharType="end"/>
            </w:r>
            <w:r w:rsidR="00F24BEE" w:rsidRPr="00E1316C">
              <w:rPr>
                <w:b/>
              </w:rPr>
              <w:t xml:space="preserve"> </w:t>
            </w:r>
            <w:r w:rsidR="001B270F" w:rsidRPr="00E1316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A51E6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A51E6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A51E6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5A51E6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5A51E6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A51E6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A51E6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5A51E6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5A51E6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9058C4">
        <w:t xml:space="preserve">das BMFSFJ </w:t>
      </w:r>
      <w:r>
        <w:t>hingewiesen</w:t>
      </w:r>
      <w:r w:rsidR="00C65861">
        <w:t xml:space="preserve"> </w:t>
      </w:r>
      <w:r w:rsidR="00C65861">
        <w:t>und das Koordinierungszentrum Deutsch-Tschechischer Jugendaustausch - Tandem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>Welche Anr</w:t>
      </w:r>
      <w:r w:rsidR="009058C4">
        <w:t xml:space="preserve">egungen für das BMFSFJ </w:t>
      </w:r>
      <w:r w:rsidR="00771754">
        <w:t xml:space="preserve">und/oder das Koordinierungszentrum Deutsch-Tschechischer Jugendaustausch - Tandem </w:t>
      </w:r>
      <w:r w:rsidR="001F2F67">
        <w:t>haben sich ggf. aus der Maßnahme ergeben?</w:t>
      </w:r>
    </w:p>
    <w:p w:rsidR="00347793" w:rsidRDefault="001E35BE" w:rsidP="00660B9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66E93" w:rsidRDefault="00660B97" w:rsidP="00F66E93">
      <w:pPr>
        <w:spacing w:line="360" w:lineRule="auto"/>
      </w:pPr>
      <w:r>
        <w:t>………………………………………………………………………………………………………….........</w:t>
      </w:r>
    </w:p>
    <w:p w:rsidR="005A51E6" w:rsidRDefault="005A51E6">
      <w:r>
        <w:br w:type="page"/>
      </w:r>
    </w:p>
    <w:p w:rsidR="00660B97" w:rsidRDefault="00660B97" w:rsidP="00660B9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bookmarkStart w:id="6" w:name="_GoBack"/>
      <w:bookmarkEnd w:id="6"/>
    </w:p>
    <w:p w:rsidR="009058C4" w:rsidRDefault="009058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5A51E6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AB0140">
      <w:rPr>
        <w:vanish/>
      </w:rPr>
      <w:fldChar w:fldCharType="begin"/>
    </w:r>
    <w:r w:rsidR="00AB0140">
      <w:rPr>
        <w:vanish/>
      </w:rPr>
      <w:instrText>NUMPAGES  \* Arabic  \* MERGEFORMAT</w:instrText>
    </w:r>
    <w:r w:rsidR="00AB0140">
      <w:rPr>
        <w:vanish/>
      </w:rPr>
      <w:fldChar w:fldCharType="separate"/>
    </w:r>
    <w:r w:rsidR="005A51E6" w:rsidRPr="005A51E6">
      <w:rPr>
        <w:b/>
        <w:bCs/>
        <w:noProof/>
        <w:vanish/>
        <w:sz w:val="18"/>
      </w:rPr>
      <w:t>5</w:t>
    </w:r>
    <w:r w:rsidR="00AB0140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5A51E6">
      <w:rPr>
        <w:rStyle w:val="Seitenzahl"/>
        <w:noProof/>
      </w:rPr>
      <w:t>5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1F4382"/>
    <w:rsid w:val="0026077F"/>
    <w:rsid w:val="00266D56"/>
    <w:rsid w:val="002A6EC5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51E6"/>
    <w:rsid w:val="005A6A05"/>
    <w:rsid w:val="00614FE8"/>
    <w:rsid w:val="0065536E"/>
    <w:rsid w:val="00660B97"/>
    <w:rsid w:val="00662AEE"/>
    <w:rsid w:val="0067422A"/>
    <w:rsid w:val="006B40D2"/>
    <w:rsid w:val="006C4731"/>
    <w:rsid w:val="00700889"/>
    <w:rsid w:val="00761674"/>
    <w:rsid w:val="00761DBF"/>
    <w:rsid w:val="00771754"/>
    <w:rsid w:val="00784255"/>
    <w:rsid w:val="007A60B6"/>
    <w:rsid w:val="007C3D6F"/>
    <w:rsid w:val="007E0F82"/>
    <w:rsid w:val="008165FA"/>
    <w:rsid w:val="00823E7D"/>
    <w:rsid w:val="008323BD"/>
    <w:rsid w:val="00836122"/>
    <w:rsid w:val="00892279"/>
    <w:rsid w:val="008A13F4"/>
    <w:rsid w:val="008C6C80"/>
    <w:rsid w:val="008F7405"/>
    <w:rsid w:val="009058C4"/>
    <w:rsid w:val="009220DD"/>
    <w:rsid w:val="00936E7E"/>
    <w:rsid w:val="00953A0E"/>
    <w:rsid w:val="009610BD"/>
    <w:rsid w:val="009D1DF8"/>
    <w:rsid w:val="009E4947"/>
    <w:rsid w:val="00A23BDB"/>
    <w:rsid w:val="00A31839"/>
    <w:rsid w:val="00A508B7"/>
    <w:rsid w:val="00A61C0C"/>
    <w:rsid w:val="00AB0140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44F32"/>
    <w:rsid w:val="00C57CF0"/>
    <w:rsid w:val="00C65861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16C"/>
    <w:rsid w:val="00E13F56"/>
    <w:rsid w:val="00E27FC4"/>
    <w:rsid w:val="00E306EA"/>
    <w:rsid w:val="00E45A74"/>
    <w:rsid w:val="00E60365"/>
    <w:rsid w:val="00E80204"/>
    <w:rsid w:val="00E865C3"/>
    <w:rsid w:val="00EA0DBE"/>
    <w:rsid w:val="00EA3F39"/>
    <w:rsid w:val="00EA431A"/>
    <w:rsid w:val="00EB2A46"/>
    <w:rsid w:val="00ED2249"/>
    <w:rsid w:val="00EF0B99"/>
    <w:rsid w:val="00EF3D1E"/>
    <w:rsid w:val="00F1392C"/>
    <w:rsid w:val="00F17FA7"/>
    <w:rsid w:val="00F24BEE"/>
    <w:rsid w:val="00F26D44"/>
    <w:rsid w:val="00F441EA"/>
    <w:rsid w:val="00F6545A"/>
    <w:rsid w:val="00F66E93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A0B7EA"/>
  <w15:docId w15:val="{5893946A-4398-448C-A3D2-A27EA75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3A93-B49A-48F0-A877-A3D49B4F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5182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12</cp:revision>
  <cp:lastPrinted>2017-02-14T12:15:00Z</cp:lastPrinted>
  <dcterms:created xsi:type="dcterms:W3CDTF">2019-02-18T14:37:00Z</dcterms:created>
  <dcterms:modified xsi:type="dcterms:W3CDTF">2020-02-06T13:08:00Z</dcterms:modified>
</cp:coreProperties>
</file>