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93" w:rsidRPr="00EB2A46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:rsidR="00347793" w:rsidRDefault="00A61C0C" w:rsidP="0003321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033214">
        <w:rPr>
          <w:b/>
          <w:sz w:val="28"/>
          <w:u w:val="single"/>
        </w:rPr>
        <w:t>Israel</w:t>
      </w:r>
    </w:p>
    <w:p w:rsidR="00033214" w:rsidRDefault="00033214" w:rsidP="00033214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:rsidR="00347793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347793" w:rsidRDefault="00347793" w:rsidP="00F441EA">
      <w:pPr>
        <w:spacing w:line="360" w:lineRule="auto"/>
      </w:pPr>
    </w:p>
    <w:p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:rsidR="00BE74E9" w:rsidRDefault="00BE74E9" w:rsidP="00F441EA">
      <w:pPr>
        <w:spacing w:line="360" w:lineRule="auto"/>
      </w:pPr>
    </w:p>
    <w:p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8910C5">
        <w:fldChar w:fldCharType="separate"/>
      </w:r>
      <w:r w:rsidR="00AC7EFF">
        <w:fldChar w:fldCharType="end"/>
      </w:r>
      <w:bookmarkEnd w:id="2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8910C5">
        <w:fldChar w:fldCharType="separate"/>
      </w:r>
      <w:r w:rsidR="00AC7EFF">
        <w:fldChar w:fldCharType="end"/>
      </w:r>
      <w:bookmarkEnd w:id="3"/>
      <w:r>
        <w:t xml:space="preserve">  Fachkräftemaßnahme</w:t>
      </w:r>
      <w:r w:rsidR="00C12889">
        <w:t xml:space="preserve"> 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8910C5">
        <w:fldChar w:fldCharType="separate"/>
      </w:r>
      <w:r w:rsidR="00AC7EFF">
        <w:fldChar w:fldCharType="end"/>
      </w:r>
      <w:r w:rsidR="001F2F67">
        <w:t xml:space="preserve">  Workcamp</w:t>
      </w:r>
      <w:r w:rsidR="001F2F67">
        <w:tab/>
      </w:r>
      <w:r w:rsidR="00C12889">
        <w:br/>
        <w:t xml:space="preserve">                                 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8910C5">
        <w:fldChar w:fldCharType="separate"/>
      </w:r>
      <w:r w:rsidR="00AC7EFF">
        <w:fldChar w:fldCharType="end"/>
      </w:r>
      <w:r w:rsidR="001F2F67">
        <w:t xml:space="preserve">  Sonstiges (bitte erläutern):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</w:p>
        </w:tc>
        <w:tc>
          <w:tcPr>
            <w:tcW w:w="5736" w:type="dxa"/>
            <w:gridSpan w:val="4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AC7EFF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2551" w:type="dxa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AC7EFF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350" w:type="dxa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:rsidTr="00C849DD">
        <w:tc>
          <w:tcPr>
            <w:tcW w:w="3756" w:type="dxa"/>
            <w:gridSpan w:val="2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</w:p>
        </w:tc>
        <w:tc>
          <w:tcPr>
            <w:tcW w:w="350" w:type="dxa"/>
          </w:tcPr>
          <w:p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="00347793">
              <w:t xml:space="preserve"> dt.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</w:tr>
    </w:tbl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:rsidR="00F441EA" w:rsidRDefault="00AC7EFF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8910C5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:rsidR="00F441EA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8910C5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:rsidR="00D541FC" w:rsidRDefault="009E4947" w:rsidP="0003321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033214">
        <w:rPr>
          <w:bCs/>
        </w:rPr>
        <w:t>israelischen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4926"/>
      </w:tblGrid>
      <w:tr w:rsidR="00F24BEE" w:rsidRPr="008F7405" w:rsidTr="008F7405">
        <w:tc>
          <w:tcPr>
            <w:tcW w:w="2235" w:type="dxa"/>
            <w:shd w:val="clear" w:color="auto" w:fill="auto"/>
          </w:tcPr>
          <w:p w:rsidR="00F24BEE" w:rsidRPr="008F7405" w:rsidRDefault="00AC7EFF" w:rsidP="0003321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8910C5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033214">
              <w:t>Hebräisch</w:t>
            </w:r>
            <w:r w:rsidR="00F24BEE" w:rsidRPr="00F1392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8910C5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8910C5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8910C5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8910C5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:rsidR="001B270F" w:rsidRPr="00F1392C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8910C5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>Wurde während der Maßnahme sprachliche Unterstützung (Sprachanimation, Sprachmittlung, Dolmetschung) in Anspruch genommen?</w:t>
      </w:r>
    </w:p>
    <w:p w:rsidR="001B270F" w:rsidRDefault="00AC7EFF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8910C5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8910C5">
        <w:fldChar w:fldCharType="separate"/>
      </w:r>
      <w:r>
        <w:fldChar w:fldCharType="end"/>
      </w:r>
      <w:r w:rsidR="0009471F">
        <w:t xml:space="preserve"> nein</w:t>
      </w:r>
    </w:p>
    <w:p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2D4B86" w:rsidRDefault="002D4B86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:rsidR="00E13F56" w:rsidRDefault="00AC7EFF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8910C5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8910C5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:rsidR="008323BD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8910C5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8910C5">
        <w:fldChar w:fldCharType="separate"/>
      </w:r>
      <w:r>
        <w:fldChar w:fldCharType="end"/>
      </w:r>
      <w:r w:rsidR="008323BD">
        <w:t xml:space="preserve"> nein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27FC4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033214">
        <w:t>ConAct</w:t>
      </w:r>
      <w:r>
        <w:t xml:space="preserve"> hingewiesen?</w:t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</w:t>
      </w:r>
      <w:r w:rsidR="00033214">
        <w:t>ConAct</w:t>
      </w:r>
      <w:r w:rsidR="001F2F67">
        <w:t xml:space="preserve"> haben sich ggf. aus der Maßnahme ergeben?</w:t>
      </w:r>
    </w:p>
    <w:p w:rsidR="008235F9" w:rsidRDefault="008235F9" w:rsidP="001F0F4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0C5">
        <w:t>.</w:t>
      </w:r>
      <w:bookmarkStart w:id="6" w:name="_GoBack"/>
      <w:bookmarkEnd w:id="6"/>
      <w:r>
        <w:br w:type="page"/>
      </w:r>
    </w:p>
    <w:p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6E" w:rsidRDefault="00597F6E">
      <w:r>
        <w:separator/>
      </w:r>
    </w:p>
  </w:endnote>
  <w:endnote w:type="continuationSeparator" w:id="0">
    <w:p w:rsidR="00597F6E" w:rsidRDefault="00597F6E">
      <w:r>
        <w:continuationSeparator/>
      </w:r>
    </w:p>
  </w:endnote>
  <w:endnote w:type="continuationNotice" w:id="1">
    <w:p w:rsidR="00597F6E" w:rsidRDefault="00597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AC7EFF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AC7EFF" w:rsidRPr="00936E7E">
      <w:rPr>
        <w:b/>
        <w:bCs/>
        <w:vanish/>
        <w:sz w:val="18"/>
      </w:rPr>
      <w:fldChar w:fldCharType="separate"/>
    </w:r>
    <w:r w:rsidR="008910C5">
      <w:rPr>
        <w:b/>
        <w:bCs/>
        <w:noProof/>
        <w:vanish/>
        <w:sz w:val="18"/>
      </w:rPr>
      <w:t>5</w:t>
    </w:r>
    <w:r w:rsidR="00AC7EFF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8910C5">
      <w:rPr>
        <w:vanish/>
      </w:rPr>
      <w:fldChar w:fldCharType="begin"/>
    </w:r>
    <w:r w:rsidR="008910C5">
      <w:rPr>
        <w:vanish/>
      </w:rPr>
      <w:instrText>NUMPAGES  \* Arabic  \* MERGEFORMAT</w:instrText>
    </w:r>
    <w:r w:rsidR="008910C5">
      <w:rPr>
        <w:vanish/>
      </w:rPr>
      <w:fldChar w:fldCharType="separate"/>
    </w:r>
    <w:r w:rsidR="008910C5" w:rsidRPr="008910C5">
      <w:rPr>
        <w:b/>
        <w:bCs/>
        <w:noProof/>
        <w:vanish/>
        <w:sz w:val="18"/>
      </w:rPr>
      <w:t>5</w:t>
    </w:r>
    <w:r w:rsidR="008910C5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6E" w:rsidRDefault="00597F6E">
      <w:r>
        <w:separator/>
      </w:r>
    </w:p>
  </w:footnote>
  <w:footnote w:type="continuationSeparator" w:id="0">
    <w:p w:rsidR="00597F6E" w:rsidRDefault="00597F6E">
      <w:r>
        <w:continuationSeparator/>
      </w:r>
    </w:p>
  </w:footnote>
  <w:footnote w:type="continuationNotice" w:id="1">
    <w:p w:rsidR="00597F6E" w:rsidRDefault="00597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>
    <w:pPr>
      <w:pStyle w:val="Kopfzeile"/>
      <w:jc w:val="center"/>
    </w:pPr>
    <w:r>
      <w:t xml:space="preserve">- </w:t>
    </w:r>
    <w:r w:rsidR="00AC7EF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C7EFF">
      <w:rPr>
        <w:rStyle w:val="Seitenzahl"/>
      </w:rPr>
      <w:fldChar w:fldCharType="separate"/>
    </w:r>
    <w:r w:rsidR="008910C5">
      <w:rPr>
        <w:rStyle w:val="Seitenzahl"/>
        <w:noProof/>
      </w:rPr>
      <w:t>5</w:t>
    </w:r>
    <w:r w:rsidR="00AC7EFF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C7C9D"/>
    <w:rsid w:val="00033214"/>
    <w:rsid w:val="000359A9"/>
    <w:rsid w:val="0005194F"/>
    <w:rsid w:val="00064076"/>
    <w:rsid w:val="00086E39"/>
    <w:rsid w:val="0009471F"/>
    <w:rsid w:val="000E6752"/>
    <w:rsid w:val="001B270F"/>
    <w:rsid w:val="001E35BE"/>
    <w:rsid w:val="001F0F4E"/>
    <w:rsid w:val="001F2F67"/>
    <w:rsid w:val="0026077F"/>
    <w:rsid w:val="00266D56"/>
    <w:rsid w:val="002C46F7"/>
    <w:rsid w:val="002D4B86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97F6E"/>
    <w:rsid w:val="005A6A05"/>
    <w:rsid w:val="00611418"/>
    <w:rsid w:val="00614FE8"/>
    <w:rsid w:val="0065536E"/>
    <w:rsid w:val="00662AEE"/>
    <w:rsid w:val="0067422A"/>
    <w:rsid w:val="006B40D2"/>
    <w:rsid w:val="006C4731"/>
    <w:rsid w:val="006D18CC"/>
    <w:rsid w:val="00700889"/>
    <w:rsid w:val="00761DBF"/>
    <w:rsid w:val="00763BE8"/>
    <w:rsid w:val="00784255"/>
    <w:rsid w:val="007A60B6"/>
    <w:rsid w:val="007C3D6F"/>
    <w:rsid w:val="007E0F82"/>
    <w:rsid w:val="008165FA"/>
    <w:rsid w:val="008235F9"/>
    <w:rsid w:val="00823E7D"/>
    <w:rsid w:val="008323BD"/>
    <w:rsid w:val="008910C5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C7EFF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E34"/>
    <w:rsid w:val="00C57CF0"/>
    <w:rsid w:val="00C849DD"/>
    <w:rsid w:val="00CA377A"/>
    <w:rsid w:val="00CA57D4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60365"/>
    <w:rsid w:val="00E80204"/>
    <w:rsid w:val="00E865C3"/>
    <w:rsid w:val="00E92F22"/>
    <w:rsid w:val="00EA0DBE"/>
    <w:rsid w:val="00EA3F39"/>
    <w:rsid w:val="00EA431A"/>
    <w:rsid w:val="00EB2A46"/>
    <w:rsid w:val="00ED2249"/>
    <w:rsid w:val="00EF0B99"/>
    <w:rsid w:val="00F1392C"/>
    <w:rsid w:val="00F17FA7"/>
    <w:rsid w:val="00F24BEE"/>
    <w:rsid w:val="00F26D44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5002C78"/>
  <w15:docId w15:val="{97BB99F0-5BA7-4915-BF56-42F5EC2E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FAF9-5415-4249-BE01-716A268D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5</Pages>
  <Words>691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5038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AdB Estelle Amann</cp:lastModifiedBy>
  <cp:revision>5</cp:revision>
  <cp:lastPrinted>2019-01-22T10:12:00Z</cp:lastPrinted>
  <dcterms:created xsi:type="dcterms:W3CDTF">2019-01-30T08:56:00Z</dcterms:created>
  <dcterms:modified xsi:type="dcterms:W3CDTF">2020-02-06T13:01:00Z</dcterms:modified>
</cp:coreProperties>
</file>