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6C2D" w14:textId="77777777"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14:paraId="2A7FE439" w14:textId="697A514A" w:rsidR="00347793" w:rsidRPr="001F2F67" w:rsidRDefault="00A61C0C" w:rsidP="00F441E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>and:</w:t>
      </w:r>
    </w:p>
    <w:p w14:paraId="07632B83" w14:textId="77777777" w:rsidR="00347793" w:rsidRDefault="00347793" w:rsidP="00F441EA">
      <w:pPr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6CD0330E" w14:textId="77777777">
        <w:tc>
          <w:tcPr>
            <w:tcW w:w="2338" w:type="dxa"/>
          </w:tcPr>
          <w:p w14:paraId="0288FB0A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14:paraId="5C1355D2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0A4381CC" w14:textId="77777777"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 w14:paraId="3563AA85" w14:textId="77777777">
        <w:tc>
          <w:tcPr>
            <w:tcW w:w="2338" w:type="dxa"/>
          </w:tcPr>
          <w:p w14:paraId="5AD71D30" w14:textId="77777777"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14:paraId="0987AF7B" w14:textId="77777777" w:rsidR="00347793" w:rsidRDefault="00D541FC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14:paraId="4B9189EE" w14:textId="77777777" w:rsidR="00347793" w:rsidRDefault="00347793" w:rsidP="00F441EA">
      <w:pPr>
        <w:spacing w:line="360" w:lineRule="auto"/>
      </w:pPr>
    </w:p>
    <w:p w14:paraId="29655298" w14:textId="77777777"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14:paraId="2F1E509C" w14:textId="77777777" w:rsidR="00BE74E9" w:rsidRDefault="00BE74E9" w:rsidP="00F441EA">
      <w:pPr>
        <w:spacing w:line="360" w:lineRule="auto"/>
      </w:pPr>
    </w:p>
    <w:p w14:paraId="39073DC6" w14:textId="77777777"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0C0F55">
        <w:fldChar w:fldCharType="separate"/>
      </w:r>
      <w:r w:rsidR="00D541FC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0C0F55">
        <w:fldChar w:fldCharType="separate"/>
      </w:r>
      <w:r w:rsidR="00D541FC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D541FC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0C0F55">
        <w:fldChar w:fldCharType="separate"/>
      </w:r>
      <w:r w:rsidR="00D541FC">
        <w:fldChar w:fldCharType="end"/>
      </w:r>
      <w:r w:rsidR="001F2F67">
        <w:t xml:space="preserve">  </w:t>
      </w:r>
      <w:proofErr w:type="spellStart"/>
      <w:r w:rsidR="001F2F67">
        <w:t>Workcamp</w:t>
      </w:r>
      <w:proofErr w:type="spellEnd"/>
      <w:r w:rsidR="001F2F67">
        <w:tab/>
      </w:r>
      <w:r w:rsidR="00C12889">
        <w:br/>
        <w:t xml:space="preserve">                                  </w:t>
      </w:r>
      <w:r w:rsidR="00D541FC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0C0F55">
        <w:fldChar w:fldCharType="separate"/>
      </w:r>
      <w:r w:rsidR="00D541FC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 w14:paraId="02D3C5B1" w14:textId="77777777">
        <w:tc>
          <w:tcPr>
            <w:tcW w:w="3756" w:type="dxa"/>
            <w:gridSpan w:val="2"/>
          </w:tcPr>
          <w:p w14:paraId="65D9AB3F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14:paraId="6A8B735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 w14:paraId="47CA8B9D" w14:textId="77777777">
        <w:tc>
          <w:tcPr>
            <w:tcW w:w="3756" w:type="dxa"/>
            <w:gridSpan w:val="2"/>
          </w:tcPr>
          <w:p w14:paraId="1153D3EC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14:paraId="57F5B630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D541FC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2551" w:type="dxa"/>
          </w:tcPr>
          <w:p w14:paraId="085B3BCA" w14:textId="77777777"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D541FC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D541FC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D541FC" w:rsidRPr="00EB2A46">
              <w:fldChar w:fldCharType="end"/>
            </w:r>
          </w:p>
        </w:tc>
        <w:tc>
          <w:tcPr>
            <w:tcW w:w="350" w:type="dxa"/>
          </w:tcPr>
          <w:p w14:paraId="2F115A86" w14:textId="77777777"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14:paraId="552C2667" w14:textId="77777777" w:rsidTr="00C849DD">
        <w:tc>
          <w:tcPr>
            <w:tcW w:w="3756" w:type="dxa"/>
            <w:gridSpan w:val="2"/>
          </w:tcPr>
          <w:p w14:paraId="405AE412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14:paraId="79EC5ECD" w14:textId="77777777"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14:paraId="7BFDDD9F" w14:textId="77777777"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14:paraId="7314BCD3" w14:textId="77777777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14:paraId="19CA312F" w14:textId="77777777"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14:paraId="7CCDA3E6" w14:textId="77777777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14:paraId="7815A7DC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71D5A61E" w14:textId="77777777"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14:paraId="2C52CF33" w14:textId="7BC10831" w:rsidR="00347793" w:rsidRDefault="00D541FC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14:paraId="7FE3AC91" w14:textId="77777777"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  <w:p w14:paraId="5C603D19" w14:textId="77777777"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D541F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D541FC">
              <w:rPr>
                <w:b/>
              </w:rPr>
            </w:r>
            <w:r w:rsidR="00D541F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D541FC">
              <w:rPr>
                <w:b/>
              </w:rPr>
              <w:fldChar w:fldCharType="end"/>
            </w:r>
          </w:p>
        </w:tc>
      </w:tr>
    </w:tbl>
    <w:p w14:paraId="7D9CD53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14:paraId="04ABEAC2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14:paraId="5259D73D" w14:textId="77777777" w:rsidR="00F441EA" w:rsidRDefault="00D541FC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0C0F55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14:paraId="5BA312EE" w14:textId="77777777" w:rsidR="00F441EA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0C0F55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14:paraId="1A1A1126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10ACBA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BBF582E" w14:textId="77777777"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6A692E3" w14:textId="77777777"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0F5DCE75" w14:textId="77777777"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14:paraId="1CC616A1" w14:textId="77777777" w:rsidR="00D541FC" w:rsidRDefault="009E4947" w:rsidP="004E68BB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D02178">
        <w:rPr>
          <w:bCs/>
        </w:rPr>
        <w:t>russischen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14:paraId="765ED3D6" w14:textId="77777777"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14:paraId="2EF19F2C" w14:textId="77777777"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14:paraId="06741A27" w14:textId="77777777"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14:paraId="2F1C025E" w14:textId="77777777"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2357"/>
        <w:gridCol w:w="4797"/>
      </w:tblGrid>
      <w:tr w:rsidR="00F24BEE" w:rsidRPr="008F7405" w14:paraId="79F0C5A6" w14:textId="77777777" w:rsidTr="008F7405">
        <w:tc>
          <w:tcPr>
            <w:tcW w:w="2235" w:type="dxa"/>
            <w:shd w:val="clear" w:color="auto" w:fill="auto"/>
          </w:tcPr>
          <w:p w14:paraId="60938C77" w14:textId="377E7CC7" w:rsidR="00F24BEE" w:rsidRPr="008F7405" w:rsidRDefault="00D541FC" w:rsidP="000C0F55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0C0F55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0C0F55">
              <w:t>Englisch</w:t>
            </w:r>
          </w:p>
        </w:tc>
        <w:tc>
          <w:tcPr>
            <w:tcW w:w="2409" w:type="dxa"/>
            <w:shd w:val="clear" w:color="auto" w:fill="auto"/>
          </w:tcPr>
          <w:p w14:paraId="1780938A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0C0F55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14:paraId="3AA8D499" w14:textId="77777777" w:rsidR="00F24BEE" w:rsidRPr="008F7405" w:rsidRDefault="00D541FC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0C0F55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14:paraId="24DB69DE" w14:textId="77777777"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14:paraId="1079272B" w14:textId="77777777"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14:paraId="12E054F8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0C0F55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14:paraId="43287859" w14:textId="77777777" w:rsidR="001B270F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0C0F55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14:paraId="029DC866" w14:textId="77777777" w:rsidR="001B270F" w:rsidRPr="00F1392C" w:rsidRDefault="00D541FC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0C0F55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14:paraId="7A1DB144" w14:textId="77777777"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0267118" w14:textId="77777777"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14:paraId="3DCD8C25" w14:textId="77777777" w:rsidR="001B270F" w:rsidRDefault="00D541FC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0C0F55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0C0F55">
        <w:fldChar w:fldCharType="separate"/>
      </w:r>
      <w:r>
        <w:fldChar w:fldCharType="end"/>
      </w:r>
      <w:r w:rsidR="0009471F">
        <w:t xml:space="preserve"> nein</w:t>
      </w:r>
    </w:p>
    <w:p w14:paraId="11864CE6" w14:textId="77777777"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6840C4C8" w14:textId="77777777"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14:paraId="17CA1376" w14:textId="77777777"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14:paraId="3E595170" w14:textId="77777777"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14:paraId="0395F8AD" w14:textId="77777777"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14:paraId="2B71C729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6F24038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6967364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4D5B55E" w14:textId="77777777"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759BC285" w14:textId="77777777"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14:paraId="73824D51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8DD16EE" w14:textId="77777777"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04C5A81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DCD5477" w14:textId="77777777"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392E2D3A" w14:textId="77777777"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14:paraId="3B89D54D" w14:textId="77777777"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14:paraId="31C8AC89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A8FDB2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D69F9C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3B6120A" w14:textId="77777777"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14:paraId="2ADEF8E7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14:paraId="46FF85B7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3B9A87A" w14:textId="77777777"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48138D9" w14:textId="77777777"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C6E9F38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7ADEFEA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14:paraId="57DB7E24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A831D7F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30F52A0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6DE19485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020BAEB4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14:paraId="1539D096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603CFE0" w14:textId="77777777"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4ABCDC" w14:textId="77777777"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3D3C20C2" w14:textId="77777777"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14:paraId="46C18E57" w14:textId="77777777"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14:paraId="0A7E6D9C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3FB085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963B6A8" w14:textId="77777777"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1632ACA" w14:textId="77777777"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14:paraId="146D6678" w14:textId="77777777"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14:paraId="4400D053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44EBF9" w14:textId="77777777"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51D97E8" w14:textId="77777777"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B598137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3BEDDF7" w14:textId="77777777"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14:paraId="7C563567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14:paraId="124BA72F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B5965CD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FA35E5D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967D70D" w14:textId="77777777"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0FB1C938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3281255D" w14:textId="77777777"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14:paraId="1F832738" w14:textId="77777777" w:rsidR="00E13F56" w:rsidRDefault="00D541FC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0C0F55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0C0F55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14:paraId="05845F4C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24892D1" w14:textId="77777777"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75353C35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14:paraId="1653A6C1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14:paraId="22310A5D" w14:textId="77777777" w:rsidR="008323BD" w:rsidRDefault="00D541FC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0C0F55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0C0F55">
        <w:fldChar w:fldCharType="separate"/>
      </w:r>
      <w:r>
        <w:fldChar w:fldCharType="end"/>
      </w:r>
      <w:r w:rsidR="008323BD">
        <w:t xml:space="preserve"> nein</w:t>
      </w:r>
    </w:p>
    <w:p w14:paraId="4E6759DE" w14:textId="77777777"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DEF6972" w14:textId="77777777"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14:paraId="14AD256A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518115AB" w14:textId="77777777"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02929DF" w14:textId="77777777"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638274E" w14:textId="77777777"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348A643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14:paraId="251F4AC2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3C83B5F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3E89521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CADE902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6D0B949" w14:textId="77777777"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14:paraId="3060EAE8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1208167" w14:textId="77777777"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27110BF6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5404910A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E3D2112" w14:textId="2D2796E7" w:rsidR="00E27FC4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 w:rsidR="000C0F55">
        <w:t xml:space="preserve"> das</w:t>
      </w:r>
      <w:r>
        <w:t xml:space="preserve"> </w:t>
      </w:r>
      <w:r w:rsidR="000C0F55">
        <w:t>BMFSFJ</w:t>
      </w:r>
      <w:r>
        <w:t xml:space="preserve"> hingewiesen?</w:t>
      </w:r>
    </w:p>
    <w:p w14:paraId="1A2A93B9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6E71CE10" w14:textId="77777777"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1EFB1BF3" w14:textId="77777777"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226BEE8E" w14:textId="77777777"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1AB76AF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49F4DAC9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17A283C" w14:textId="77777777" w:rsidR="00F55AA4" w:rsidRDefault="00F55AA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666701E" w14:textId="70D4B288" w:rsidR="001F2F67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>Welche Anregun</w:t>
      </w:r>
      <w:r w:rsidR="000C0F55">
        <w:t xml:space="preserve">gen für das BMFSFJ </w:t>
      </w:r>
      <w:bookmarkStart w:id="6" w:name="_GoBack"/>
      <w:bookmarkEnd w:id="6"/>
      <w:r w:rsidR="001F2F67">
        <w:t>haben sich ggf. aus der Maßnahme ergeben?</w:t>
      </w:r>
    </w:p>
    <w:p w14:paraId="32E82570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lastRenderedPageBreak/>
        <w:tab/>
      </w:r>
    </w:p>
    <w:p w14:paraId="0EF0FACE" w14:textId="77777777"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14:paraId="4DD25E64" w14:textId="77777777"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14:paraId="1A7C0CF4" w14:textId="77777777"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14:paraId="2409B253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230AF125" w14:textId="77777777"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5D1EDDB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14:paraId="119EED76" w14:textId="77777777"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14:paraId="190887EF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77539AE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5D6ADA99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14:paraId="67510675" w14:textId="77777777"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14:paraId="2A719F68" w14:textId="77777777"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14:paraId="63FD17A5" w14:textId="77777777"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default" r:id="rId9"/>
      <w:footerReference w:type="default" r:id="rId10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507A9" w14:textId="77777777" w:rsidR="00580932" w:rsidRDefault="00580932">
      <w:r>
        <w:separator/>
      </w:r>
    </w:p>
  </w:endnote>
  <w:endnote w:type="continuationSeparator" w:id="0">
    <w:p w14:paraId="3DCE387C" w14:textId="77777777" w:rsidR="00580932" w:rsidRDefault="00580932">
      <w:r>
        <w:continuationSeparator/>
      </w:r>
    </w:p>
  </w:endnote>
  <w:endnote w:type="continuationNotice" w:id="1">
    <w:p w14:paraId="2C77F7ED" w14:textId="77777777" w:rsidR="00580932" w:rsidRDefault="005809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1FAC" w14:textId="325E41A6"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D541FC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D541FC" w:rsidRPr="00936E7E">
      <w:rPr>
        <w:b/>
        <w:bCs/>
        <w:vanish/>
        <w:sz w:val="18"/>
      </w:rPr>
      <w:fldChar w:fldCharType="separate"/>
    </w:r>
    <w:r w:rsidR="000C0F55">
      <w:rPr>
        <w:b/>
        <w:bCs/>
        <w:noProof/>
        <w:vanish/>
        <w:sz w:val="18"/>
      </w:rPr>
      <w:t>4</w:t>
    </w:r>
    <w:r w:rsidR="00D541FC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C84335">
      <w:rPr>
        <w:b/>
        <w:bCs/>
        <w:noProof/>
        <w:vanish/>
        <w:sz w:val="18"/>
      </w:rPr>
      <w:fldChar w:fldCharType="begin"/>
    </w:r>
    <w:r w:rsidR="00C84335">
      <w:rPr>
        <w:b/>
        <w:bCs/>
        <w:noProof/>
        <w:vanish/>
        <w:sz w:val="18"/>
      </w:rPr>
      <w:instrText>NUMPAGES  \* Arabic  \* MERGEFORMAT</w:instrText>
    </w:r>
    <w:r w:rsidR="00C84335">
      <w:rPr>
        <w:b/>
        <w:bCs/>
        <w:noProof/>
        <w:vanish/>
        <w:sz w:val="18"/>
      </w:rPr>
      <w:fldChar w:fldCharType="separate"/>
    </w:r>
    <w:r w:rsidR="000C0F55">
      <w:rPr>
        <w:b/>
        <w:bCs/>
        <w:noProof/>
        <w:vanish/>
        <w:sz w:val="18"/>
      </w:rPr>
      <w:t>5</w:t>
    </w:r>
    <w:r w:rsidR="00C84335">
      <w:rPr>
        <w:b/>
        <w:bCs/>
        <w:noProof/>
        <w:vanish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72B9" w14:textId="77777777" w:rsidR="00580932" w:rsidRDefault="00580932">
      <w:r>
        <w:separator/>
      </w:r>
    </w:p>
  </w:footnote>
  <w:footnote w:type="continuationSeparator" w:id="0">
    <w:p w14:paraId="7BA8FB51" w14:textId="77777777" w:rsidR="00580932" w:rsidRDefault="00580932">
      <w:r>
        <w:continuationSeparator/>
      </w:r>
    </w:p>
  </w:footnote>
  <w:footnote w:type="continuationNotice" w:id="1">
    <w:p w14:paraId="4DB98D8C" w14:textId="77777777" w:rsidR="00580932" w:rsidRDefault="00580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8EBCD" w14:textId="733C93F3" w:rsidR="00536A4E" w:rsidRDefault="00536A4E">
    <w:pPr>
      <w:pStyle w:val="Kopfzeile"/>
      <w:jc w:val="center"/>
    </w:pPr>
    <w:r>
      <w:t xml:space="preserve">- </w:t>
    </w:r>
    <w:r w:rsidR="00D541FC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541FC">
      <w:rPr>
        <w:rStyle w:val="Seitenzahl"/>
      </w:rPr>
      <w:fldChar w:fldCharType="separate"/>
    </w:r>
    <w:r w:rsidR="000C0F55">
      <w:rPr>
        <w:rStyle w:val="Seitenzahl"/>
        <w:noProof/>
      </w:rPr>
      <w:t>2</w:t>
    </w:r>
    <w:r w:rsidR="00D541FC">
      <w:rPr>
        <w:rStyle w:val="Seitenzahl"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59A9"/>
    <w:rsid w:val="0005194F"/>
    <w:rsid w:val="00064076"/>
    <w:rsid w:val="00086E39"/>
    <w:rsid w:val="0009471F"/>
    <w:rsid w:val="000C0F55"/>
    <w:rsid w:val="000E6752"/>
    <w:rsid w:val="001B270F"/>
    <w:rsid w:val="001E35BE"/>
    <w:rsid w:val="001F2F67"/>
    <w:rsid w:val="00213176"/>
    <w:rsid w:val="0026077F"/>
    <w:rsid w:val="00266D56"/>
    <w:rsid w:val="002C46F7"/>
    <w:rsid w:val="002D5AF9"/>
    <w:rsid w:val="00320598"/>
    <w:rsid w:val="00347793"/>
    <w:rsid w:val="003659F9"/>
    <w:rsid w:val="003B270D"/>
    <w:rsid w:val="003C7C9D"/>
    <w:rsid w:val="003D22CA"/>
    <w:rsid w:val="00450994"/>
    <w:rsid w:val="004677AE"/>
    <w:rsid w:val="00474876"/>
    <w:rsid w:val="00494AAD"/>
    <w:rsid w:val="004A0101"/>
    <w:rsid w:val="004E53B0"/>
    <w:rsid w:val="004E68BB"/>
    <w:rsid w:val="00513D1B"/>
    <w:rsid w:val="00536A4E"/>
    <w:rsid w:val="005702D7"/>
    <w:rsid w:val="00580932"/>
    <w:rsid w:val="00597F6E"/>
    <w:rsid w:val="005A6A05"/>
    <w:rsid w:val="00614FE8"/>
    <w:rsid w:val="0065536E"/>
    <w:rsid w:val="00662AEE"/>
    <w:rsid w:val="0067422A"/>
    <w:rsid w:val="006B40D2"/>
    <w:rsid w:val="006C4731"/>
    <w:rsid w:val="00700889"/>
    <w:rsid w:val="00761DBF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D4205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230"/>
    <w:rsid w:val="00C14E34"/>
    <w:rsid w:val="00C57CF0"/>
    <w:rsid w:val="00C84335"/>
    <w:rsid w:val="00C849DD"/>
    <w:rsid w:val="00CA377A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A0DBE"/>
    <w:rsid w:val="00EA3F39"/>
    <w:rsid w:val="00EA431A"/>
    <w:rsid w:val="00EB2A46"/>
    <w:rsid w:val="00ED0F35"/>
    <w:rsid w:val="00ED2249"/>
    <w:rsid w:val="00EF0B99"/>
    <w:rsid w:val="00F1392C"/>
    <w:rsid w:val="00F17FA7"/>
    <w:rsid w:val="00F24BEE"/>
    <w:rsid w:val="00F26D44"/>
    <w:rsid w:val="00F441EA"/>
    <w:rsid w:val="00F55AA4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62D2C3"/>
  <w15:docId w15:val="{F931D9E3-76BF-4F53-964E-F75D0D7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4087F-9F48-4242-8A16-3DE227FA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leer.dot</Template>
  <TotalTime>0</TotalTime>
  <Pages>5</Pages>
  <Words>513</Words>
  <Characters>4434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4938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Johanna Heil</cp:lastModifiedBy>
  <cp:revision>3</cp:revision>
  <cp:lastPrinted>2017-02-14T12:15:00Z</cp:lastPrinted>
  <dcterms:created xsi:type="dcterms:W3CDTF">2020-02-06T11:30:00Z</dcterms:created>
  <dcterms:modified xsi:type="dcterms:W3CDTF">2020-02-06T11:32:00Z</dcterms:modified>
</cp:coreProperties>
</file>